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31A7" w14:textId="77777777" w:rsidR="00B73AD8" w:rsidRPr="00B73AD8" w:rsidRDefault="00B73AD8" w:rsidP="00B73AD8">
      <w:pPr>
        <w:jc w:val="center"/>
        <w:rPr>
          <w:b/>
        </w:rPr>
      </w:pPr>
      <w:r w:rsidRPr="00B73AD8">
        <w:rPr>
          <w:b/>
        </w:rPr>
        <w:t>SUNRISE VILLAGE ASSOCIATION</w:t>
      </w:r>
    </w:p>
    <w:p w14:paraId="01C1B514" w14:textId="77777777" w:rsidR="00B73AD8" w:rsidRDefault="007D77C0" w:rsidP="00B73AD8">
      <w:pPr>
        <w:jc w:val="center"/>
        <w:rPr>
          <w:b/>
        </w:rPr>
      </w:pPr>
      <w:r>
        <w:rPr>
          <w:b/>
        </w:rPr>
        <w:t>LODGE FACILITY</w:t>
      </w:r>
      <w:r w:rsidR="00B73AD8" w:rsidRPr="00B73AD8">
        <w:rPr>
          <w:b/>
        </w:rPr>
        <w:t xml:space="preserve"> POLICY AND USE AGREEMENT</w:t>
      </w:r>
    </w:p>
    <w:p w14:paraId="7F4C78D5" w14:textId="77777777" w:rsidR="00B73AD8" w:rsidRDefault="00B73AD8" w:rsidP="00B73AD8">
      <w:pPr>
        <w:jc w:val="center"/>
        <w:rPr>
          <w:b/>
        </w:rPr>
      </w:pPr>
    </w:p>
    <w:p w14:paraId="33C488E8" w14:textId="77777777" w:rsidR="00B73AD8" w:rsidRPr="00960DC4" w:rsidRDefault="00B73AD8" w:rsidP="00B73AD8">
      <w:r w:rsidRPr="00B73AD8">
        <w:t xml:space="preserve">This </w:t>
      </w:r>
      <w:r w:rsidR="006767B6">
        <w:rPr>
          <w:b/>
        </w:rPr>
        <w:t>FACILITY</w:t>
      </w:r>
      <w:r w:rsidRPr="00B73AD8">
        <w:rPr>
          <w:b/>
        </w:rPr>
        <w:t xml:space="preserve"> USE AGREEMENT</w:t>
      </w:r>
      <w:r w:rsidRPr="00B73AD8">
        <w:t xml:space="preserve"> is made </w:t>
      </w:r>
      <w:r w:rsidR="00C127CC">
        <w:t xml:space="preserve">on </w:t>
      </w:r>
      <w:sdt>
        <w:sdtPr>
          <w:id w:val="1611781806"/>
          <w:placeholder>
            <w:docPart w:val="BAFA71980C82489B93F0B917B83A8AED"/>
          </w:placeholder>
          <w:date w:fullDate="2018-08-03T00:00:00Z">
            <w:dateFormat w:val="MMMM d, yyyy"/>
            <w:lid w:val="en-US"/>
            <w:storeMappedDataAs w:val="dateTime"/>
            <w:calendar w:val="gregorian"/>
          </w:date>
        </w:sdtPr>
        <w:sdtEndPr/>
        <w:sdtContent>
          <w:r w:rsidR="009D7961">
            <w:t>August 3, 2018</w:t>
          </w:r>
        </w:sdtContent>
      </w:sdt>
      <w:r w:rsidRPr="00B73AD8">
        <w:t>,</w:t>
      </w:r>
      <w:r w:rsidR="00106B3D">
        <w:t xml:space="preserve"> </w:t>
      </w:r>
      <w:r w:rsidR="00C127CC">
        <w:t>b</w:t>
      </w:r>
      <w:r w:rsidRPr="00B73AD8">
        <w:t>etween</w:t>
      </w:r>
      <w:r w:rsidR="00280E28">
        <w:t xml:space="preserve"> </w:t>
      </w:r>
      <w:sdt>
        <w:sdtPr>
          <w:id w:val="-1157219090"/>
          <w:placeholder>
            <w:docPart w:val="F5EEDFF7CC6A4094A0354344130519E3"/>
          </w:placeholder>
          <w:showingPlcHdr/>
        </w:sdtPr>
        <w:sdtEndPr/>
        <w:sdtContent>
          <w:r w:rsidR="00DE7371" w:rsidRPr="0073674C">
            <w:rPr>
              <w:rStyle w:val="PlaceholderText"/>
            </w:rPr>
            <w:t>Click or tap here to enter text.</w:t>
          </w:r>
        </w:sdtContent>
      </w:sdt>
      <w:r>
        <w:t xml:space="preserve">, whose address </w:t>
      </w:r>
      <w:r w:rsidR="00C127CC">
        <w:t xml:space="preserve">is </w:t>
      </w:r>
      <w:sdt>
        <w:sdtPr>
          <w:id w:val="1360001441"/>
          <w:placeholder>
            <w:docPart w:val="F5EEDFF7CC6A4094A0354344130519E3"/>
          </w:placeholder>
          <w:showingPlcHdr/>
        </w:sdtPr>
        <w:sdtEndPr/>
        <w:sdtContent>
          <w:r w:rsidR="00DE7371" w:rsidRPr="0073674C">
            <w:rPr>
              <w:rStyle w:val="PlaceholderText"/>
            </w:rPr>
            <w:t>Click or tap here to enter text.</w:t>
          </w:r>
        </w:sdtContent>
      </w:sdt>
      <w:r w:rsidR="00C127CC">
        <w:t xml:space="preserve"> </w:t>
      </w:r>
      <w:r w:rsidR="00007797">
        <w:t xml:space="preserve"> </w:t>
      </w:r>
      <w:r>
        <w:t xml:space="preserve">and whose telephone number </w:t>
      </w:r>
      <w:r w:rsidR="00960DC4">
        <w:t xml:space="preserve">is </w:t>
      </w:r>
      <w:sdt>
        <w:sdtPr>
          <w:id w:val="-157849085"/>
          <w:placeholder>
            <w:docPart w:val="F5EEDFF7CC6A4094A0354344130519E3"/>
          </w:placeholder>
          <w:showingPlcHdr/>
        </w:sdtPr>
        <w:sdtEndPr/>
        <w:sdtContent>
          <w:r w:rsidR="00DE7371" w:rsidRPr="0073674C">
            <w:rPr>
              <w:rStyle w:val="PlaceholderText"/>
            </w:rPr>
            <w:t>Click or tap here to enter text.</w:t>
          </w:r>
        </w:sdtContent>
      </w:sdt>
      <w:r w:rsidR="00C127CC">
        <w:t xml:space="preserve"> </w:t>
      </w:r>
      <w:r>
        <w:t>and email is</w:t>
      </w:r>
      <w:r w:rsidR="00280E28">
        <w:t xml:space="preserve"> </w:t>
      </w:r>
      <w:sdt>
        <w:sdtPr>
          <w:id w:val="1040627938"/>
          <w:placeholder>
            <w:docPart w:val="F5EEDFF7CC6A4094A0354344130519E3"/>
          </w:placeholder>
          <w:showingPlcHdr/>
        </w:sdtPr>
        <w:sdtEndPr/>
        <w:sdtContent>
          <w:r w:rsidR="00DE7371" w:rsidRPr="0073674C">
            <w:rPr>
              <w:rStyle w:val="PlaceholderText"/>
            </w:rPr>
            <w:t>Click or tap here to enter text.</w:t>
          </w:r>
        </w:sdtContent>
      </w:sdt>
      <w:r w:rsidR="00280E28">
        <w:t xml:space="preserve"> </w:t>
      </w:r>
      <w:r w:rsidRPr="00B73AD8">
        <w:rPr>
          <w:b/>
        </w:rPr>
        <w:t>(Collectively, “Member”)</w:t>
      </w:r>
      <w:r>
        <w:rPr>
          <w:b/>
        </w:rPr>
        <w:t xml:space="preserve"> </w:t>
      </w:r>
      <w:r w:rsidRPr="00B73AD8">
        <w:t xml:space="preserve">and Sunrise Village Homeowners’ Association, whose address is 19560 Sunshine Way, Bend, OR  97702, telephone number (541) </w:t>
      </w:r>
      <w:r w:rsidR="00366EF0">
        <w:t>617-3863</w:t>
      </w:r>
      <w:r>
        <w:rPr>
          <w:b/>
        </w:rPr>
        <w:t xml:space="preserve"> </w:t>
      </w:r>
      <w:r w:rsidRPr="00B73AD8">
        <w:rPr>
          <w:b/>
        </w:rPr>
        <w:t>(“Association”).</w:t>
      </w:r>
    </w:p>
    <w:p w14:paraId="15C4EAB3" w14:textId="77777777" w:rsidR="00B73AD8" w:rsidRDefault="00B73AD8" w:rsidP="00B73AD8">
      <w:pPr>
        <w:rPr>
          <w:b/>
        </w:rPr>
      </w:pPr>
    </w:p>
    <w:p w14:paraId="3E6C9444" w14:textId="77777777" w:rsidR="00B73AD8" w:rsidRDefault="00B73AD8" w:rsidP="006767B6">
      <w:pPr>
        <w:pStyle w:val="ListParagraph"/>
        <w:numPr>
          <w:ilvl w:val="0"/>
          <w:numId w:val="1"/>
        </w:numPr>
      </w:pPr>
      <w:r w:rsidRPr="006767B6">
        <w:rPr>
          <w:b/>
          <w:u w:val="single"/>
        </w:rPr>
        <w:t>Use of Facility:</w:t>
      </w:r>
      <w:r w:rsidRPr="006767B6">
        <w:rPr>
          <w:b/>
        </w:rPr>
        <w:t xml:space="preserve">  </w:t>
      </w:r>
      <w:r>
        <w:t>Association grants to m</w:t>
      </w:r>
      <w:r w:rsidRPr="00B73AD8">
        <w:t>ember the right</w:t>
      </w:r>
      <w:r w:rsidR="006767B6">
        <w:t xml:space="preserve"> to use the following facility</w:t>
      </w:r>
      <w:r w:rsidRPr="00B73AD8">
        <w:t xml:space="preserve"> at 19560 Sunshine Way, Bend OR  97702 at the time and for the purpose specified below:</w:t>
      </w:r>
    </w:p>
    <w:p w14:paraId="6680DA3B" w14:textId="77777777" w:rsidR="00B73AD8" w:rsidRDefault="00B73AD8" w:rsidP="00B73AD8">
      <w:r>
        <w:tab/>
      </w:r>
      <w:r w:rsidRPr="00B73AD8">
        <w:rPr>
          <w:b/>
        </w:rPr>
        <w:t>Facility:  Sunrise Village Lodge.  Please note</w:t>
      </w:r>
      <w:r>
        <w:t xml:space="preserve">:  Use of spa and pool are </w:t>
      </w:r>
      <w:r w:rsidRPr="00B73AD8">
        <w:rPr>
          <w:b/>
        </w:rPr>
        <w:t xml:space="preserve">NOT </w:t>
      </w:r>
      <w:r>
        <w:t xml:space="preserve">included in lodge </w:t>
      </w:r>
      <w:r>
        <w:tab/>
      </w:r>
      <w:r>
        <w:tab/>
        <w:t xml:space="preserve">               </w:t>
      </w:r>
      <w:r w:rsidR="006767B6">
        <w:tab/>
      </w:r>
      <w:r w:rsidR="006767B6">
        <w:tab/>
      </w:r>
      <w:r w:rsidR="006767B6">
        <w:tab/>
      </w:r>
      <w:r w:rsidR="006767B6">
        <w:tab/>
        <w:t xml:space="preserve">          </w:t>
      </w:r>
      <w:r>
        <w:t xml:space="preserve"> rental.</w:t>
      </w:r>
    </w:p>
    <w:p w14:paraId="7840E7FD" w14:textId="77777777" w:rsidR="00B73AD8" w:rsidRDefault="00B73AD8" w:rsidP="00B73AD8">
      <w:r>
        <w:tab/>
      </w:r>
      <w:r w:rsidRPr="00B73AD8">
        <w:rPr>
          <w:b/>
        </w:rPr>
        <w:t>Date:</w:t>
      </w:r>
      <w:r>
        <w:tab/>
      </w:r>
      <w:sdt>
        <w:sdtPr>
          <w:id w:val="1891073976"/>
          <w:placeholder>
            <w:docPart w:val="BAFA71980C82489B93F0B917B83A8AED"/>
          </w:placeholder>
          <w:showingPlcHdr/>
          <w:date>
            <w:dateFormat w:val="dddd, MMMM dd, yyyy"/>
            <w:lid w:val="en-US"/>
            <w:storeMappedDataAs w:val="dateTime"/>
            <w:calendar w:val="gregorian"/>
          </w:date>
        </w:sdtPr>
        <w:sdtEndPr/>
        <w:sdtContent>
          <w:r w:rsidR="00536DAC" w:rsidRPr="0052351D">
            <w:rPr>
              <w:rStyle w:val="PlaceholderText"/>
            </w:rPr>
            <w:t>Click or tap to enter a date.</w:t>
          </w:r>
        </w:sdtContent>
      </w:sdt>
    </w:p>
    <w:p w14:paraId="6D10DDF4" w14:textId="77777777" w:rsidR="00B73AD8" w:rsidRDefault="00B73AD8" w:rsidP="00B73AD8">
      <w:r>
        <w:tab/>
      </w:r>
      <w:r w:rsidRPr="00B73AD8">
        <w:rPr>
          <w:b/>
        </w:rPr>
        <w:t>Time:</w:t>
      </w:r>
      <w:r>
        <w:t xml:space="preserve">  </w:t>
      </w:r>
      <w:r>
        <w:tab/>
      </w:r>
      <w:sdt>
        <w:sdtPr>
          <w:id w:val="-614673997"/>
          <w:placeholder>
            <w:docPart w:val="6656C056043B4918A03D8B71E89EFFB8"/>
          </w:placeholder>
          <w:docPartList>
            <w:docPartGallery w:val="Quick Parts"/>
          </w:docPartList>
        </w:sdtPr>
        <w:sdtEndPr/>
        <w:sdtContent>
          <w:sdt>
            <w:sdtPr>
              <w:id w:val="1857068924"/>
              <w:placeholder>
                <w:docPart w:val="F5EEDFF7CC6A4094A0354344130519E3"/>
              </w:placeholder>
              <w:showingPlcHdr/>
            </w:sdtPr>
            <w:sdtEndPr/>
            <w:sdtContent>
              <w:r w:rsidR="00536DAC" w:rsidRPr="0073674C">
                <w:rPr>
                  <w:rStyle w:val="PlaceholderText"/>
                </w:rPr>
                <w:t>Click or tap here to enter text.</w:t>
              </w:r>
            </w:sdtContent>
          </w:sdt>
        </w:sdtContent>
      </w:sdt>
    </w:p>
    <w:p w14:paraId="3B1FBC06" w14:textId="77777777" w:rsidR="00B73AD8" w:rsidRDefault="00B73AD8" w:rsidP="00B73AD8">
      <w:r>
        <w:tab/>
      </w:r>
      <w:r w:rsidRPr="00B73AD8">
        <w:rPr>
          <w:b/>
        </w:rPr>
        <w:t>Event:</w:t>
      </w:r>
      <w:r>
        <w:tab/>
      </w:r>
      <w:sdt>
        <w:sdtPr>
          <w:id w:val="1229651244"/>
          <w:placeholder>
            <w:docPart w:val="F5EEDFF7CC6A4094A0354344130519E3"/>
          </w:placeholder>
          <w:showingPlcHdr/>
        </w:sdtPr>
        <w:sdtEndPr/>
        <w:sdtContent>
          <w:r w:rsidR="00DE7371" w:rsidRPr="0073674C">
            <w:rPr>
              <w:rStyle w:val="PlaceholderText"/>
            </w:rPr>
            <w:t>Click or tap here to enter text.</w:t>
          </w:r>
        </w:sdtContent>
      </w:sdt>
    </w:p>
    <w:p w14:paraId="4B7CF8B0" w14:textId="77777777" w:rsidR="00B73AD8" w:rsidRDefault="00B73AD8" w:rsidP="00B73AD8">
      <w:pPr>
        <w:rPr>
          <w:b/>
        </w:rPr>
      </w:pPr>
      <w:r>
        <w:tab/>
      </w:r>
      <w:r w:rsidRPr="00B73AD8">
        <w:rPr>
          <w:b/>
        </w:rPr>
        <w:t xml:space="preserve">Attendees </w:t>
      </w:r>
      <w:r w:rsidR="00280E28">
        <w:rPr>
          <w:b/>
        </w:rPr>
        <w:t>(</w:t>
      </w:r>
      <w:r w:rsidRPr="00B73AD8">
        <w:rPr>
          <w:b/>
        </w:rPr>
        <w:t xml:space="preserve">NOT to exceed 60 per fire </w:t>
      </w:r>
      <w:r w:rsidR="00960DC4" w:rsidRPr="00B73AD8">
        <w:rPr>
          <w:b/>
        </w:rPr>
        <w:t>marshall</w:t>
      </w:r>
      <w:r w:rsidR="00960DC4">
        <w:rPr>
          <w:b/>
        </w:rPr>
        <w:t>)</w:t>
      </w:r>
      <w:r w:rsidR="00083FF9">
        <w:rPr>
          <w:b/>
        </w:rPr>
        <w:t>:</w:t>
      </w:r>
      <w:r w:rsidR="00280E28">
        <w:rPr>
          <w:b/>
        </w:rPr>
        <w:t xml:space="preserve"> </w:t>
      </w:r>
      <w:sdt>
        <w:sdtPr>
          <w:rPr>
            <w:b/>
          </w:rPr>
          <w:id w:val="971716179"/>
          <w:placeholder>
            <w:docPart w:val="F5EEDFF7CC6A4094A0354344130519E3"/>
          </w:placeholder>
          <w:showingPlcHdr/>
        </w:sdtPr>
        <w:sdtEndPr/>
        <w:sdtContent>
          <w:r w:rsidR="00083FF9" w:rsidRPr="0073674C">
            <w:rPr>
              <w:rStyle w:val="PlaceholderText"/>
            </w:rPr>
            <w:t>Click or tap here to enter text.</w:t>
          </w:r>
        </w:sdtContent>
      </w:sdt>
    </w:p>
    <w:p w14:paraId="145D4EDB" w14:textId="77777777" w:rsidR="00B73AD8" w:rsidRDefault="00B73AD8" w:rsidP="00B73AD8">
      <w:pPr>
        <w:rPr>
          <w:b/>
        </w:rPr>
      </w:pPr>
    </w:p>
    <w:p w14:paraId="5AA6F602" w14:textId="77777777" w:rsidR="00B73AD8" w:rsidRDefault="006767B6" w:rsidP="006767B6">
      <w:pPr>
        <w:pStyle w:val="ListParagraph"/>
        <w:numPr>
          <w:ilvl w:val="0"/>
          <w:numId w:val="1"/>
        </w:numPr>
      </w:pPr>
      <w:r>
        <w:rPr>
          <w:b/>
          <w:u w:val="single"/>
        </w:rPr>
        <w:t xml:space="preserve"> </w:t>
      </w:r>
      <w:r w:rsidR="00B73AD8" w:rsidRPr="006767B6">
        <w:rPr>
          <w:b/>
          <w:u w:val="single"/>
        </w:rPr>
        <w:t>Use Fee and Deposit:</w:t>
      </w:r>
      <w:r w:rsidR="00B73AD8" w:rsidRPr="00B73AD8">
        <w:t xml:space="preserve">  Upon execution of this agreement, member shall pay to the Sunrise </w:t>
      </w:r>
      <w:r w:rsidR="00B73AD8" w:rsidRPr="00B73AD8">
        <w:tab/>
      </w:r>
      <w:r w:rsidR="009F3686">
        <w:tab/>
      </w:r>
      <w:r w:rsidR="009F3686">
        <w:tab/>
      </w:r>
      <w:r w:rsidR="009F3686">
        <w:tab/>
        <w:t xml:space="preserve">            </w:t>
      </w:r>
      <w:r w:rsidR="00B73AD8" w:rsidRPr="00B73AD8">
        <w:t>Homeowners’ Association the following:</w:t>
      </w:r>
    </w:p>
    <w:p w14:paraId="52388B62" w14:textId="77777777" w:rsidR="00B73AD8" w:rsidRDefault="00B73AD8" w:rsidP="00B73AD8"/>
    <w:p w14:paraId="5E481494" w14:textId="77777777" w:rsidR="00B73AD8" w:rsidRDefault="00B73AD8" w:rsidP="00B73AD8">
      <w:r>
        <w:tab/>
      </w:r>
      <w:r w:rsidRPr="00B14C61">
        <w:rPr>
          <w:b/>
          <w:u w:val="single"/>
        </w:rPr>
        <w:t>$100.00</w:t>
      </w:r>
      <w:r>
        <w:tab/>
      </w:r>
      <w:r>
        <w:tab/>
      </w:r>
      <w:r>
        <w:tab/>
        <w:t xml:space="preserve">Use Fee, </w:t>
      </w:r>
      <w:r w:rsidRPr="00B14C61">
        <w:rPr>
          <w:u w:val="single"/>
        </w:rPr>
        <w:t>separate check</w:t>
      </w:r>
      <w:r>
        <w:t xml:space="preserve"> made to Sunrise Village Association</w:t>
      </w:r>
    </w:p>
    <w:p w14:paraId="0E4A53C6" w14:textId="77777777" w:rsidR="00B14C61" w:rsidRPr="009F3686" w:rsidRDefault="00B14C61" w:rsidP="00B73AD8">
      <w:r>
        <w:tab/>
      </w:r>
      <w:r w:rsidRPr="00B14C61">
        <w:rPr>
          <w:b/>
          <w:u w:val="single"/>
        </w:rPr>
        <w:t>$ 75.00</w:t>
      </w:r>
      <w:r w:rsidRPr="00B14C61">
        <w:rPr>
          <w:b/>
          <w:u w:val="single"/>
        </w:rPr>
        <w:tab/>
      </w:r>
      <w:r>
        <w:tab/>
      </w:r>
      <w:r>
        <w:tab/>
      </w:r>
      <w:r>
        <w:tab/>
        <w:t xml:space="preserve">Clean Fee/Security Deposit, </w:t>
      </w:r>
      <w:r w:rsidRPr="009F3686">
        <w:t>separate check</w:t>
      </w:r>
      <w:r w:rsidR="009F3686" w:rsidRPr="009F3686">
        <w:t xml:space="preserve"> made to Sunrise </w:t>
      </w:r>
      <w:r w:rsidR="009F3686" w:rsidRPr="009F3686">
        <w:tab/>
      </w:r>
      <w:r w:rsidR="009F3686" w:rsidRPr="009F3686">
        <w:tab/>
      </w:r>
      <w:r w:rsidR="009F3686" w:rsidRPr="009F3686">
        <w:tab/>
      </w:r>
      <w:r w:rsidR="009F3686" w:rsidRPr="009F3686">
        <w:tab/>
      </w:r>
      <w:r w:rsidR="009F3686">
        <w:tab/>
      </w:r>
      <w:r w:rsidR="009F3686">
        <w:tab/>
      </w:r>
      <w:r w:rsidR="009F3686" w:rsidRPr="009F3686">
        <w:t>Village Association</w:t>
      </w:r>
    </w:p>
    <w:p w14:paraId="547C9CE2" w14:textId="77777777" w:rsidR="006767B6" w:rsidRDefault="0081762A" w:rsidP="006767B6">
      <w:r w:rsidRPr="0081762A">
        <w:t>Upon receipt</w:t>
      </w:r>
      <w:r w:rsidR="006767B6">
        <w:t xml:space="preserve"> of this filled-</w:t>
      </w:r>
      <w:r>
        <w:t>out user ag</w:t>
      </w:r>
      <w:r w:rsidR="009F3686">
        <w:t>reement, user fee check and clean fee/security deposit</w:t>
      </w:r>
      <w:r w:rsidR="00FF3C03">
        <w:t xml:space="preserve"> check, </w:t>
      </w:r>
      <w:r>
        <w:t xml:space="preserve"> member will be contacted via email by the managing agent to reconfirm reservation and supply Lodge access code.  </w:t>
      </w:r>
    </w:p>
    <w:p w14:paraId="4B9B6EA8" w14:textId="77777777" w:rsidR="00B14C61" w:rsidRDefault="00B14C61" w:rsidP="006767B6">
      <w:r w:rsidRPr="00B14C61">
        <w:rPr>
          <w:b/>
          <w:u w:val="single"/>
        </w:rPr>
        <w:t xml:space="preserve">The Use Fee is non-refundable. </w:t>
      </w:r>
      <w:r>
        <w:rPr>
          <w:u w:val="single"/>
        </w:rPr>
        <w:t xml:space="preserve"> </w:t>
      </w:r>
      <w:r w:rsidRPr="00B14C61">
        <w:t xml:space="preserve">The Clean Fee/Security Deposit, </w:t>
      </w:r>
      <w:r>
        <w:t xml:space="preserve">will be destroyed within 15 days after the event or completion of any necessary cleaning and repair work performed, </w:t>
      </w:r>
      <w:r w:rsidRPr="00B14C61">
        <w:rPr>
          <w:b/>
        </w:rPr>
        <w:t>OR</w:t>
      </w:r>
      <w:r>
        <w:t xml:space="preserve"> the Clean Fee/Security Deposit in part or whole, will be forfeited as cleaning expenses or for any violation of this agreement.  Such forfeiture will be determined by the managing agent.  There may be a small charge levied for excessive trash.</w:t>
      </w:r>
    </w:p>
    <w:p w14:paraId="24F0F3BB" w14:textId="77777777" w:rsidR="00B14C61" w:rsidRDefault="00B14C61" w:rsidP="00B14C61">
      <w:pPr>
        <w:jc w:val="both"/>
      </w:pPr>
      <w:r>
        <w:lastRenderedPageBreak/>
        <w:t xml:space="preserve">In the event any damage or violation to the Lodge property exceeds the $75.00 cleaning and security deposit fee, the balance will be assessed to you by Sunrise Village Association.  Improper use of the facility or non-payment of fees assessed may result in a loss of future usage of the Lodge. </w:t>
      </w:r>
    </w:p>
    <w:p w14:paraId="4AC31876" w14:textId="77777777" w:rsidR="00B14C61" w:rsidRPr="006767B6" w:rsidRDefault="006767B6" w:rsidP="006767B6">
      <w:pPr>
        <w:pStyle w:val="ListParagraph"/>
        <w:numPr>
          <w:ilvl w:val="0"/>
          <w:numId w:val="1"/>
        </w:numPr>
        <w:jc w:val="both"/>
        <w:rPr>
          <w:b/>
          <w:u w:val="single"/>
        </w:rPr>
      </w:pPr>
      <w:r>
        <w:t xml:space="preserve"> </w:t>
      </w:r>
      <w:r>
        <w:rPr>
          <w:b/>
          <w:u w:val="single"/>
        </w:rPr>
        <w:t xml:space="preserve"> </w:t>
      </w:r>
      <w:r w:rsidR="00B14C61" w:rsidRPr="006767B6">
        <w:rPr>
          <w:b/>
          <w:u w:val="single"/>
        </w:rPr>
        <w:t xml:space="preserve">Responsibilities of Member: </w:t>
      </w:r>
    </w:p>
    <w:p w14:paraId="398E444E" w14:textId="77777777" w:rsidR="00B14C61" w:rsidRDefault="006767B6" w:rsidP="00B14C61">
      <w:pPr>
        <w:jc w:val="both"/>
      </w:pPr>
      <w:r>
        <w:rPr>
          <w:b/>
        </w:rPr>
        <w:tab/>
      </w:r>
      <w:r w:rsidR="00B14C61">
        <w:t>The Sunrise Village Lodge is available for use between 7 am and 11 pm.</w:t>
      </w:r>
    </w:p>
    <w:p w14:paraId="21DF2B38" w14:textId="77777777" w:rsidR="00B14C61" w:rsidRDefault="0081762A" w:rsidP="00B14C61">
      <w:pPr>
        <w:jc w:val="both"/>
      </w:pPr>
      <w:r>
        <w:tab/>
        <w:t>All property of the L</w:t>
      </w:r>
      <w:r w:rsidR="00B14C61">
        <w:t xml:space="preserve">odge, i.e., tables and chairs, is not available for </w:t>
      </w:r>
      <w:r>
        <w:t>use outside of the L</w:t>
      </w:r>
      <w:r w:rsidR="00B14C61">
        <w:t>odge.</w:t>
      </w:r>
    </w:p>
    <w:p w14:paraId="0989D6BE" w14:textId="77777777" w:rsidR="00B14C61" w:rsidRDefault="00B14C61" w:rsidP="00B14C61">
      <w:pPr>
        <w:jc w:val="both"/>
      </w:pPr>
      <w:r>
        <w:tab/>
        <w:t xml:space="preserve">The Lodge is for the private, non-commercial use of members and their guests.  Events that are </w:t>
      </w:r>
      <w:r>
        <w:tab/>
        <w:t xml:space="preserve">advertised or open to the general public and/or require the participants to pay are not allowed.  </w:t>
      </w:r>
    </w:p>
    <w:p w14:paraId="07FFF0DF" w14:textId="77777777" w:rsidR="00B14C61" w:rsidRDefault="00B14C61" w:rsidP="00B14C61">
      <w:pPr>
        <w:jc w:val="both"/>
      </w:pPr>
      <w:r>
        <w:tab/>
        <w:t xml:space="preserve">Use by a member or small groups of members and guests for artistic, social, charitable or other </w:t>
      </w:r>
      <w:r>
        <w:tab/>
        <w:t>non-commercial purposes may be permitted by the m</w:t>
      </w:r>
      <w:r w:rsidR="0081762A">
        <w:t>anager without charge when the L</w:t>
      </w:r>
      <w:r>
        <w:t xml:space="preserve">odge is </w:t>
      </w:r>
      <w:r>
        <w:tab/>
        <w:t xml:space="preserve">not in demand if the group is no larger than 12, and the use will not cause undue wear and tear, </w:t>
      </w:r>
      <w:r>
        <w:tab/>
        <w:t xml:space="preserve">damage or expense to the facility or association.  </w:t>
      </w:r>
    </w:p>
    <w:p w14:paraId="00C8572F" w14:textId="77777777" w:rsidR="0081762A" w:rsidRDefault="0081762A" w:rsidP="00B14C61">
      <w:pPr>
        <w:jc w:val="both"/>
      </w:pPr>
      <w:r>
        <w:tab/>
        <w:t>All groups larger than 12 members including guests will be required to pay the lodge use fee.</w:t>
      </w:r>
    </w:p>
    <w:p w14:paraId="20C55415" w14:textId="77777777" w:rsidR="0081762A" w:rsidRDefault="0081762A" w:rsidP="00B14C61">
      <w:pPr>
        <w:jc w:val="both"/>
      </w:pPr>
      <w:r>
        <w:tab/>
        <w:t xml:space="preserve">Pets are prohibited from the Lodge except for those specially trained in the assistance of humans </w:t>
      </w:r>
      <w:r>
        <w:tab/>
        <w:t>(example:  seeing-eye dogs).</w:t>
      </w:r>
    </w:p>
    <w:p w14:paraId="4D377156" w14:textId="77777777" w:rsidR="0081762A" w:rsidRDefault="0081762A" w:rsidP="00B14C61">
      <w:pPr>
        <w:jc w:val="both"/>
      </w:pPr>
      <w:r>
        <w:tab/>
        <w:t xml:space="preserve">To ensure that the Lodge facility is returned to its original condition, please use the attached </w:t>
      </w:r>
      <w:r>
        <w:tab/>
        <w:t>checklist to insure all items have been taken care of properly.</w:t>
      </w:r>
    </w:p>
    <w:p w14:paraId="6303CF10" w14:textId="77777777" w:rsidR="0081762A" w:rsidRDefault="0081762A" w:rsidP="00B14C61">
      <w:pPr>
        <w:jc w:val="both"/>
      </w:pPr>
      <w:r>
        <w:t xml:space="preserve">If member fails to do the above items, the Sunrise Village Association may cause such work to be done at member’s expense.  Member shall obey all laws and not permit any noise or other activities that may disturb residents of the neighborhood.  In addition, member and member’s guests shall comply with any other rules and regulations of the association pertaining to use of the facilities as may be attached to this agreement.  </w:t>
      </w:r>
    </w:p>
    <w:p w14:paraId="242B80AA" w14:textId="77777777" w:rsidR="009F3686" w:rsidRDefault="006767B6" w:rsidP="006767B6">
      <w:pPr>
        <w:pStyle w:val="ListParagraph"/>
        <w:numPr>
          <w:ilvl w:val="0"/>
          <w:numId w:val="1"/>
        </w:numPr>
        <w:jc w:val="both"/>
      </w:pPr>
      <w:r>
        <w:t xml:space="preserve"> </w:t>
      </w:r>
      <w:r w:rsidR="009F3686" w:rsidRPr="006767B6">
        <w:rPr>
          <w:b/>
          <w:u w:val="single"/>
        </w:rPr>
        <w:t>Assumption of Risk:</w:t>
      </w:r>
      <w:r w:rsidR="009F3686">
        <w:t xml:space="preserve">  the Sunrise Village Lodge facility is provided by the Sunrise Village Association on an </w:t>
      </w:r>
      <w:r>
        <w:t>“</w:t>
      </w:r>
      <w:r w:rsidR="009F3686">
        <w:t>as-is</w:t>
      </w:r>
      <w:r>
        <w:t>”</w:t>
      </w:r>
      <w:r w:rsidR="009F3686">
        <w:t xml:space="preserve"> basis.  Member agrees to assume all risk of injury, loss, or damage to member or to any persons, goods, materials or property arising out of or in connection with use of the facility pursuant to this agreement. </w:t>
      </w:r>
    </w:p>
    <w:p w14:paraId="33F3CA28" w14:textId="77777777" w:rsidR="006767B6" w:rsidRDefault="006767B6" w:rsidP="006767B6">
      <w:pPr>
        <w:pStyle w:val="ListParagraph"/>
        <w:ind w:left="540"/>
        <w:jc w:val="both"/>
      </w:pPr>
    </w:p>
    <w:p w14:paraId="2A9F368D" w14:textId="77777777" w:rsidR="009F3686" w:rsidRDefault="006767B6" w:rsidP="006767B6">
      <w:pPr>
        <w:pStyle w:val="ListParagraph"/>
        <w:numPr>
          <w:ilvl w:val="0"/>
          <w:numId w:val="1"/>
        </w:numPr>
        <w:jc w:val="both"/>
      </w:pPr>
      <w:r>
        <w:t xml:space="preserve"> </w:t>
      </w:r>
      <w:r>
        <w:rPr>
          <w:b/>
          <w:u w:val="single"/>
        </w:rPr>
        <w:t xml:space="preserve"> </w:t>
      </w:r>
      <w:r w:rsidR="009F3686" w:rsidRPr="006767B6">
        <w:rPr>
          <w:b/>
          <w:u w:val="single"/>
        </w:rPr>
        <w:t>Responsibility for Damage:</w:t>
      </w:r>
      <w:r w:rsidR="009F3686">
        <w:t xml:space="preserve">  Member agrees to be financially responsible for any and all damages to the facility and their contents, or for any loss through theft, occurring during or in any way related to use of the facility pursuant to this agreement, including, without limitations, any breakage or loss of kitchenware or equipment.  Member agrees to promptly notify the Sunrise Village managing agent of any damage or loss that occurs during your use of the facility.   </w:t>
      </w:r>
    </w:p>
    <w:p w14:paraId="38FC86C8" w14:textId="77777777" w:rsidR="009F3686" w:rsidRPr="006767B6" w:rsidRDefault="006767B6" w:rsidP="006767B6">
      <w:pPr>
        <w:pStyle w:val="ListParagraph"/>
        <w:numPr>
          <w:ilvl w:val="0"/>
          <w:numId w:val="1"/>
        </w:numPr>
        <w:jc w:val="both"/>
        <w:rPr>
          <w:b/>
        </w:rPr>
      </w:pPr>
      <w:r>
        <w:rPr>
          <w:b/>
          <w:u w:val="single"/>
        </w:rPr>
        <w:t xml:space="preserve"> </w:t>
      </w:r>
      <w:r w:rsidR="009F3686" w:rsidRPr="006767B6">
        <w:rPr>
          <w:b/>
          <w:u w:val="single"/>
        </w:rPr>
        <w:t>Indemnification:</w:t>
      </w:r>
      <w:r w:rsidR="009F3686">
        <w:t xml:space="preserve">  Member agrees to indemnify, hold harmless, and defend the Sunrise Village Association and its officers, managing agents, committee members, employees and directors, from and against any claims, suits, costs, loss, damage, liability, or expense (including, without limitation, attorney’s fees) caused or contributed to by any act or omission (negligent or otherwise) of the Sunrise Village Association, its agents, or employees</w:t>
      </w:r>
      <w:r w:rsidR="009F3686" w:rsidRPr="006767B6">
        <w:rPr>
          <w:b/>
        </w:rPr>
        <w:t>.  If alcohol is served by member, member shall monitor consumption by guests and prevent guests who are intoxicated from driving.</w:t>
      </w:r>
    </w:p>
    <w:p w14:paraId="4ACB6C0A" w14:textId="77777777" w:rsidR="00717872" w:rsidRDefault="00717872" w:rsidP="00717872">
      <w:pPr>
        <w:pStyle w:val="ListParagraph"/>
        <w:ind w:left="540"/>
        <w:jc w:val="both"/>
      </w:pPr>
    </w:p>
    <w:p w14:paraId="78FC9D1D" w14:textId="77777777" w:rsidR="009F3686" w:rsidRDefault="00717872" w:rsidP="00717872">
      <w:pPr>
        <w:pStyle w:val="ListParagraph"/>
        <w:numPr>
          <w:ilvl w:val="0"/>
          <w:numId w:val="1"/>
        </w:numPr>
        <w:jc w:val="both"/>
      </w:pPr>
      <w:r>
        <w:t xml:space="preserve"> </w:t>
      </w:r>
      <w:r w:rsidR="006767B6">
        <w:rPr>
          <w:b/>
          <w:u w:val="single"/>
        </w:rPr>
        <w:t xml:space="preserve"> </w:t>
      </w:r>
      <w:r w:rsidR="009F3686" w:rsidRPr="006767B6">
        <w:rPr>
          <w:b/>
          <w:u w:val="single"/>
        </w:rPr>
        <w:t>Obligations, Joint and Several</w:t>
      </w:r>
      <w:r w:rsidR="009F3686" w:rsidRPr="006767B6">
        <w:rPr>
          <w:u w:val="single"/>
        </w:rPr>
        <w:t>:</w:t>
      </w:r>
      <w:r w:rsidR="009F3686" w:rsidRPr="009F3686">
        <w:t xml:space="preserve">  If member consists of more than one person, the obligations of each such person shall be joint and several.  </w:t>
      </w:r>
    </w:p>
    <w:p w14:paraId="0E244771" w14:textId="77777777" w:rsidR="00717872" w:rsidRPr="00717872" w:rsidRDefault="00717872" w:rsidP="00717872">
      <w:pPr>
        <w:pStyle w:val="ListParagraph"/>
        <w:ind w:left="540"/>
        <w:jc w:val="both"/>
      </w:pPr>
    </w:p>
    <w:p w14:paraId="20D56EBA" w14:textId="77777777" w:rsidR="00717872" w:rsidRDefault="00717872" w:rsidP="00717872">
      <w:pPr>
        <w:pStyle w:val="ListParagraph"/>
        <w:numPr>
          <w:ilvl w:val="0"/>
          <w:numId w:val="1"/>
        </w:numPr>
        <w:jc w:val="both"/>
      </w:pPr>
      <w:r>
        <w:rPr>
          <w:b/>
          <w:u w:val="single"/>
        </w:rPr>
        <w:t xml:space="preserve"> </w:t>
      </w:r>
      <w:r w:rsidR="009F3686" w:rsidRPr="006767B6">
        <w:rPr>
          <w:b/>
          <w:u w:val="single"/>
        </w:rPr>
        <w:t>Attorney Fees:</w:t>
      </w:r>
      <w:r w:rsidR="009F3686">
        <w:t xml:space="preserve">  In the event of any litigation or arbitration concerning this agreement, the prevailing party shall be entitled to recover from the losing party reasonable attorney fees and court or arbitration costs, at trial, on appeal and on any petition or review.</w:t>
      </w:r>
    </w:p>
    <w:p w14:paraId="3705A3A5" w14:textId="77777777" w:rsidR="00717872" w:rsidRDefault="00717872" w:rsidP="00717872">
      <w:pPr>
        <w:pStyle w:val="ListParagraph"/>
      </w:pPr>
    </w:p>
    <w:p w14:paraId="6E63D51E" w14:textId="77777777" w:rsidR="00FF3C03" w:rsidRDefault="00717872" w:rsidP="00717872">
      <w:pPr>
        <w:pStyle w:val="ListParagraph"/>
        <w:numPr>
          <w:ilvl w:val="0"/>
          <w:numId w:val="1"/>
        </w:numPr>
        <w:jc w:val="both"/>
      </w:pPr>
      <w:r>
        <w:t xml:space="preserve"> </w:t>
      </w:r>
      <w:r w:rsidR="009F3686" w:rsidRPr="00717872">
        <w:rPr>
          <w:b/>
          <w:u w:val="single"/>
        </w:rPr>
        <w:t>Rights Personal:</w:t>
      </w:r>
      <w:r w:rsidR="009F3686">
        <w:t xml:space="preserve">  The rights granted to member under this agreement are personal to member and may not be assigned by member. </w:t>
      </w:r>
    </w:p>
    <w:p w14:paraId="06F3DA7C" w14:textId="77777777" w:rsidR="00FF3C03" w:rsidRDefault="00FF3C03" w:rsidP="00B14C61">
      <w:pPr>
        <w:jc w:val="both"/>
      </w:pPr>
      <w:r>
        <w:t>Member</w:t>
      </w:r>
      <w:r>
        <w:tab/>
      </w:r>
      <w:r>
        <w:tab/>
        <w:t>________________________________________________________________</w:t>
      </w:r>
    </w:p>
    <w:p w14:paraId="541180D1" w14:textId="77777777" w:rsidR="00FF3C03" w:rsidRDefault="00FF3C03" w:rsidP="00B14C61">
      <w:pPr>
        <w:jc w:val="both"/>
      </w:pPr>
      <w:r>
        <w:t>Check #:</w:t>
      </w:r>
      <w:r>
        <w:tab/>
      </w:r>
      <w:r>
        <w:tab/>
        <w:t>___________________________Amount Paid:</w:t>
      </w:r>
      <w:r>
        <w:tab/>
        <w:t>_________________________</w:t>
      </w:r>
    </w:p>
    <w:p w14:paraId="3E87AD7D" w14:textId="77777777" w:rsidR="00FF3C03" w:rsidRDefault="00FF3C03" w:rsidP="00B14C61">
      <w:pPr>
        <w:jc w:val="both"/>
      </w:pPr>
      <w:r>
        <w:t>Managing Agent:</w:t>
      </w:r>
      <w:r>
        <w:tab/>
        <w:t>________________________________________________________________</w:t>
      </w:r>
    </w:p>
    <w:p w14:paraId="76176CE6" w14:textId="77777777" w:rsidR="009F3686" w:rsidRPr="009F3686" w:rsidRDefault="00FF3C03" w:rsidP="00B14C61">
      <w:pPr>
        <w:jc w:val="both"/>
      </w:pPr>
      <w:r>
        <w:t>Date:</w:t>
      </w:r>
      <w:r>
        <w:tab/>
      </w:r>
      <w:r>
        <w:tab/>
      </w:r>
      <w:r>
        <w:tab/>
        <w:t>________________________________________________________________</w:t>
      </w:r>
      <w:r w:rsidR="009F3686">
        <w:t xml:space="preserve">   </w:t>
      </w:r>
      <w:r w:rsidR="009F3686" w:rsidRPr="009F3686">
        <w:t xml:space="preserve">  </w:t>
      </w:r>
    </w:p>
    <w:p w14:paraId="7BB9A13F" w14:textId="77777777" w:rsidR="006767B6" w:rsidRDefault="006767B6" w:rsidP="00B73AD8"/>
    <w:p w14:paraId="1B6BEB18" w14:textId="77777777" w:rsidR="0075022B" w:rsidRDefault="0075022B" w:rsidP="00B73AD8"/>
    <w:p w14:paraId="1626BF47" w14:textId="77777777" w:rsidR="0075022B" w:rsidRDefault="0075022B" w:rsidP="00B73AD8">
      <w:r>
        <w:t xml:space="preserve">Date </w:t>
      </w:r>
      <w:r w:rsidR="00960DC4">
        <w:t>confirmed: _</w:t>
      </w:r>
      <w:r>
        <w:t>____________</w:t>
      </w:r>
    </w:p>
    <w:p w14:paraId="6784CC2D" w14:textId="77777777" w:rsidR="0075022B" w:rsidRDefault="0075022B" w:rsidP="00B73AD8">
      <w:r>
        <w:t xml:space="preserve">Lodge code provided to </w:t>
      </w:r>
      <w:r w:rsidR="00960DC4">
        <w:t>homeowner: _</w:t>
      </w:r>
      <w:r>
        <w:t>_____________</w:t>
      </w:r>
    </w:p>
    <w:p w14:paraId="6C99BBD4" w14:textId="77777777" w:rsidR="006767B6" w:rsidRDefault="006767B6" w:rsidP="00B73AD8"/>
    <w:p w14:paraId="60C799EB" w14:textId="77777777" w:rsidR="006767B6" w:rsidRDefault="006767B6" w:rsidP="00B73AD8"/>
    <w:p w14:paraId="6468A768" w14:textId="77777777" w:rsidR="006767B6" w:rsidRDefault="006767B6" w:rsidP="00B73AD8"/>
    <w:p w14:paraId="1DEB3539" w14:textId="77777777" w:rsidR="006767B6" w:rsidRDefault="006767B6" w:rsidP="00B73AD8"/>
    <w:p w14:paraId="63658985" w14:textId="77777777" w:rsidR="006767B6" w:rsidRDefault="006767B6" w:rsidP="00B73AD8"/>
    <w:p w14:paraId="4959ADE6" w14:textId="77777777" w:rsidR="00717872" w:rsidRDefault="00717872" w:rsidP="006767B6"/>
    <w:p w14:paraId="107130B1" w14:textId="77777777" w:rsidR="00717872" w:rsidRDefault="00717872" w:rsidP="006767B6"/>
    <w:p w14:paraId="6165AB80" w14:textId="77777777" w:rsidR="00717872" w:rsidRDefault="00717872" w:rsidP="006767B6"/>
    <w:p w14:paraId="147125FE" w14:textId="77777777" w:rsidR="00717872" w:rsidRDefault="00717872" w:rsidP="006767B6"/>
    <w:p w14:paraId="53CB489B" w14:textId="77777777" w:rsidR="00717872" w:rsidRDefault="00717872" w:rsidP="006767B6"/>
    <w:p w14:paraId="38AD3927" w14:textId="77777777" w:rsidR="00717872" w:rsidRDefault="00717872" w:rsidP="006767B6"/>
    <w:p w14:paraId="687654A6" w14:textId="77777777" w:rsidR="007D77C0" w:rsidRDefault="007D77C0" w:rsidP="006767B6"/>
    <w:p w14:paraId="1E9A4916" w14:textId="77777777" w:rsidR="007D77C0" w:rsidRPr="007D77C0" w:rsidRDefault="007D77C0" w:rsidP="007D77C0">
      <w:pPr>
        <w:jc w:val="center"/>
        <w:rPr>
          <w:b/>
          <w:sz w:val="28"/>
          <w:szCs w:val="28"/>
        </w:rPr>
      </w:pPr>
      <w:r w:rsidRPr="007D77C0">
        <w:rPr>
          <w:b/>
          <w:sz w:val="28"/>
          <w:szCs w:val="28"/>
        </w:rPr>
        <w:t>SUNRISE VILLAGE ASSOCIATION</w:t>
      </w:r>
    </w:p>
    <w:p w14:paraId="1FF2903C" w14:textId="77777777" w:rsidR="007D77C0" w:rsidRPr="007D77C0" w:rsidRDefault="007D77C0" w:rsidP="007D77C0">
      <w:pPr>
        <w:jc w:val="center"/>
        <w:rPr>
          <w:b/>
          <w:sz w:val="28"/>
          <w:szCs w:val="28"/>
        </w:rPr>
      </w:pPr>
      <w:r w:rsidRPr="007D77C0">
        <w:rPr>
          <w:b/>
          <w:sz w:val="28"/>
          <w:szCs w:val="28"/>
        </w:rPr>
        <w:lastRenderedPageBreak/>
        <w:t>LODGE FACILITY POLICY AND USE AGREEMENT</w:t>
      </w:r>
    </w:p>
    <w:p w14:paraId="37940CF6" w14:textId="77777777" w:rsidR="007D77C0" w:rsidRDefault="007D77C0" w:rsidP="007D77C0">
      <w:pPr>
        <w:jc w:val="center"/>
        <w:rPr>
          <w:b/>
        </w:rPr>
      </w:pPr>
    </w:p>
    <w:p w14:paraId="45C217ED" w14:textId="77777777" w:rsidR="007D77C0" w:rsidRDefault="007D77C0" w:rsidP="007D77C0">
      <w:pPr>
        <w:jc w:val="center"/>
        <w:rPr>
          <w:b/>
          <w:sz w:val="32"/>
          <w:szCs w:val="32"/>
        </w:rPr>
      </w:pPr>
      <w:r w:rsidRPr="007D77C0">
        <w:rPr>
          <w:b/>
          <w:sz w:val="32"/>
          <w:szCs w:val="32"/>
        </w:rPr>
        <w:t>CHECK LIST</w:t>
      </w:r>
    </w:p>
    <w:p w14:paraId="421CC1C7" w14:textId="77777777" w:rsidR="007D77C0" w:rsidRDefault="007D77C0" w:rsidP="007D77C0">
      <w:pPr>
        <w:jc w:val="center"/>
        <w:rPr>
          <w:b/>
          <w:sz w:val="32"/>
          <w:szCs w:val="32"/>
        </w:rPr>
      </w:pPr>
    </w:p>
    <w:p w14:paraId="6442D199" w14:textId="77777777" w:rsidR="007D77C0" w:rsidRPr="007D77C0" w:rsidRDefault="007D77C0" w:rsidP="007D77C0">
      <w:pPr>
        <w:pStyle w:val="ListParagraph"/>
        <w:numPr>
          <w:ilvl w:val="0"/>
          <w:numId w:val="12"/>
        </w:numPr>
        <w:rPr>
          <w:sz w:val="28"/>
          <w:szCs w:val="28"/>
        </w:rPr>
      </w:pPr>
      <w:r w:rsidRPr="007D77C0">
        <w:rPr>
          <w:sz w:val="28"/>
          <w:szCs w:val="28"/>
        </w:rPr>
        <w:t>All trash at Lodge and outside of Lodge has been removed.</w:t>
      </w:r>
    </w:p>
    <w:p w14:paraId="726FC068" w14:textId="77777777" w:rsidR="007D77C0" w:rsidRPr="007D77C0" w:rsidRDefault="007D77C0" w:rsidP="007D77C0">
      <w:pPr>
        <w:pStyle w:val="ListParagraph"/>
        <w:numPr>
          <w:ilvl w:val="0"/>
          <w:numId w:val="12"/>
        </w:numPr>
        <w:rPr>
          <w:sz w:val="28"/>
          <w:szCs w:val="28"/>
        </w:rPr>
      </w:pPr>
      <w:r w:rsidRPr="007D77C0">
        <w:rPr>
          <w:sz w:val="28"/>
          <w:szCs w:val="28"/>
        </w:rPr>
        <w:t>Tables and chairs are properly stored in store room—in original location and order.</w:t>
      </w:r>
    </w:p>
    <w:p w14:paraId="44355037" w14:textId="77777777" w:rsidR="007D77C0" w:rsidRPr="007D77C0" w:rsidRDefault="007D77C0" w:rsidP="007D77C0">
      <w:pPr>
        <w:pStyle w:val="ListParagraph"/>
        <w:numPr>
          <w:ilvl w:val="0"/>
          <w:numId w:val="12"/>
        </w:numPr>
        <w:rPr>
          <w:sz w:val="28"/>
          <w:szCs w:val="28"/>
        </w:rPr>
      </w:pPr>
      <w:r w:rsidRPr="007D77C0">
        <w:rPr>
          <w:sz w:val="28"/>
          <w:szCs w:val="28"/>
        </w:rPr>
        <w:t>Tape and push pins (if used) have been removed from windows, ceiling, walls, doors, etc.</w:t>
      </w:r>
    </w:p>
    <w:p w14:paraId="4C532054" w14:textId="77777777" w:rsidR="007D77C0" w:rsidRPr="007D77C0" w:rsidRDefault="007D77C0" w:rsidP="007D77C0">
      <w:pPr>
        <w:pStyle w:val="ListParagraph"/>
        <w:numPr>
          <w:ilvl w:val="0"/>
          <w:numId w:val="12"/>
        </w:numPr>
        <w:rPr>
          <w:sz w:val="28"/>
          <w:szCs w:val="28"/>
        </w:rPr>
      </w:pPr>
      <w:r w:rsidRPr="007D77C0">
        <w:rPr>
          <w:sz w:val="28"/>
          <w:szCs w:val="28"/>
        </w:rPr>
        <w:t>Glass doors to be cleaned with glass cleaner if needed.</w:t>
      </w:r>
    </w:p>
    <w:p w14:paraId="2C0C01E5" w14:textId="77777777" w:rsidR="007D77C0" w:rsidRPr="007D77C0" w:rsidRDefault="007D77C0" w:rsidP="007D77C0">
      <w:pPr>
        <w:pStyle w:val="ListParagraph"/>
        <w:numPr>
          <w:ilvl w:val="0"/>
          <w:numId w:val="12"/>
        </w:numPr>
        <w:rPr>
          <w:sz w:val="28"/>
          <w:szCs w:val="28"/>
        </w:rPr>
      </w:pPr>
      <w:r w:rsidRPr="007D77C0">
        <w:rPr>
          <w:sz w:val="28"/>
          <w:szCs w:val="28"/>
        </w:rPr>
        <w:t>Wastebaskets have been emptied.  New liners have been installed.</w:t>
      </w:r>
    </w:p>
    <w:p w14:paraId="63B17DB0" w14:textId="77777777" w:rsidR="007D77C0" w:rsidRPr="007D77C0" w:rsidRDefault="007D77C0" w:rsidP="007D77C0">
      <w:pPr>
        <w:pStyle w:val="ListParagraph"/>
        <w:numPr>
          <w:ilvl w:val="0"/>
          <w:numId w:val="12"/>
        </w:numPr>
        <w:rPr>
          <w:sz w:val="28"/>
          <w:szCs w:val="28"/>
        </w:rPr>
      </w:pPr>
      <w:r w:rsidRPr="007D77C0">
        <w:rPr>
          <w:sz w:val="28"/>
          <w:szCs w:val="28"/>
        </w:rPr>
        <w:t xml:space="preserve">Trash bags have been put outside in garbage cans.  Do NOT put pizza boxes in recycling.  </w:t>
      </w:r>
    </w:p>
    <w:p w14:paraId="2B2FBE6D" w14:textId="77777777" w:rsidR="007D77C0" w:rsidRPr="007D77C0" w:rsidRDefault="007D77C0" w:rsidP="007D77C0">
      <w:pPr>
        <w:pStyle w:val="ListParagraph"/>
        <w:numPr>
          <w:ilvl w:val="0"/>
          <w:numId w:val="12"/>
        </w:numPr>
        <w:rPr>
          <w:sz w:val="28"/>
          <w:szCs w:val="28"/>
        </w:rPr>
      </w:pPr>
      <w:r w:rsidRPr="007D77C0">
        <w:rPr>
          <w:sz w:val="28"/>
          <w:szCs w:val="28"/>
        </w:rPr>
        <w:t>Countertops and tables have been wiped down and are clean.</w:t>
      </w:r>
    </w:p>
    <w:p w14:paraId="61A92E3E" w14:textId="77777777" w:rsidR="007D77C0" w:rsidRPr="007D77C0" w:rsidRDefault="007D77C0" w:rsidP="007D77C0">
      <w:pPr>
        <w:pStyle w:val="ListParagraph"/>
        <w:numPr>
          <w:ilvl w:val="0"/>
          <w:numId w:val="12"/>
        </w:numPr>
        <w:rPr>
          <w:sz w:val="28"/>
          <w:szCs w:val="28"/>
        </w:rPr>
      </w:pPr>
      <w:r w:rsidRPr="007D77C0">
        <w:rPr>
          <w:sz w:val="28"/>
          <w:szCs w:val="28"/>
        </w:rPr>
        <w:t>The stovetop, microwave, oven and refrigerator are clean.</w:t>
      </w:r>
    </w:p>
    <w:p w14:paraId="325FE7C7" w14:textId="77777777" w:rsidR="007D77C0" w:rsidRPr="007D77C0" w:rsidRDefault="007D77C0" w:rsidP="007D77C0">
      <w:pPr>
        <w:pStyle w:val="ListParagraph"/>
        <w:numPr>
          <w:ilvl w:val="0"/>
          <w:numId w:val="12"/>
        </w:numPr>
        <w:rPr>
          <w:sz w:val="28"/>
          <w:szCs w:val="28"/>
        </w:rPr>
      </w:pPr>
      <w:r w:rsidRPr="007D77C0">
        <w:rPr>
          <w:sz w:val="28"/>
          <w:szCs w:val="28"/>
        </w:rPr>
        <w:t xml:space="preserve">All food has been removed from the refrigerator and lodge.  </w:t>
      </w:r>
    </w:p>
    <w:p w14:paraId="244B7C4F" w14:textId="77777777" w:rsidR="007D77C0" w:rsidRPr="007D77C0" w:rsidRDefault="007D77C0" w:rsidP="007D77C0">
      <w:pPr>
        <w:pStyle w:val="ListParagraph"/>
        <w:numPr>
          <w:ilvl w:val="0"/>
          <w:numId w:val="12"/>
        </w:numPr>
        <w:rPr>
          <w:sz w:val="28"/>
          <w:szCs w:val="28"/>
        </w:rPr>
      </w:pPr>
      <w:r w:rsidRPr="007D77C0">
        <w:rPr>
          <w:sz w:val="28"/>
          <w:szCs w:val="28"/>
        </w:rPr>
        <w:t>Kitchen floor has been mopped.</w:t>
      </w:r>
    </w:p>
    <w:p w14:paraId="7EECB352" w14:textId="77777777" w:rsidR="007D77C0" w:rsidRPr="007D77C0" w:rsidRDefault="007D77C0" w:rsidP="007D77C0">
      <w:pPr>
        <w:pStyle w:val="ListParagraph"/>
        <w:numPr>
          <w:ilvl w:val="0"/>
          <w:numId w:val="12"/>
        </w:numPr>
        <w:rPr>
          <w:sz w:val="28"/>
          <w:szCs w:val="28"/>
        </w:rPr>
      </w:pPr>
      <w:r w:rsidRPr="007D77C0">
        <w:rPr>
          <w:sz w:val="28"/>
          <w:szCs w:val="28"/>
        </w:rPr>
        <w:t>Carpet has been vacuumed.</w:t>
      </w:r>
    </w:p>
    <w:p w14:paraId="59A83BB6" w14:textId="77777777" w:rsidR="007D77C0" w:rsidRPr="007D77C0" w:rsidRDefault="007D77C0" w:rsidP="007D77C0">
      <w:pPr>
        <w:pStyle w:val="ListParagraph"/>
        <w:numPr>
          <w:ilvl w:val="0"/>
          <w:numId w:val="12"/>
        </w:numPr>
        <w:rPr>
          <w:sz w:val="28"/>
          <w:szCs w:val="28"/>
        </w:rPr>
      </w:pPr>
      <w:r w:rsidRPr="007D77C0">
        <w:rPr>
          <w:sz w:val="28"/>
          <w:szCs w:val="28"/>
        </w:rPr>
        <w:t>Thermostat has been adjusted.</w:t>
      </w:r>
    </w:p>
    <w:p w14:paraId="260796C0" w14:textId="77777777" w:rsidR="007D77C0" w:rsidRPr="007D77C0" w:rsidRDefault="007D77C0" w:rsidP="007D77C0">
      <w:pPr>
        <w:pStyle w:val="ListParagraph"/>
        <w:numPr>
          <w:ilvl w:val="0"/>
          <w:numId w:val="12"/>
        </w:numPr>
        <w:rPr>
          <w:sz w:val="28"/>
          <w:szCs w:val="28"/>
        </w:rPr>
      </w:pPr>
      <w:r w:rsidRPr="007D77C0">
        <w:rPr>
          <w:sz w:val="28"/>
          <w:szCs w:val="28"/>
        </w:rPr>
        <w:t>Gas fireplace has been turned off.</w:t>
      </w:r>
    </w:p>
    <w:p w14:paraId="0C2F113B" w14:textId="77777777" w:rsidR="007D77C0" w:rsidRPr="007D77C0" w:rsidRDefault="007D77C0" w:rsidP="007D77C0">
      <w:pPr>
        <w:pStyle w:val="ListParagraph"/>
        <w:numPr>
          <w:ilvl w:val="0"/>
          <w:numId w:val="12"/>
        </w:numPr>
        <w:rPr>
          <w:sz w:val="28"/>
          <w:szCs w:val="28"/>
        </w:rPr>
      </w:pPr>
      <w:r w:rsidRPr="007D77C0">
        <w:rPr>
          <w:sz w:val="28"/>
          <w:szCs w:val="28"/>
        </w:rPr>
        <w:t>Windows are locked.</w:t>
      </w:r>
    </w:p>
    <w:p w14:paraId="04B4B0DF" w14:textId="77777777" w:rsidR="007D77C0" w:rsidRPr="007D77C0" w:rsidRDefault="007D77C0" w:rsidP="007D77C0">
      <w:pPr>
        <w:pStyle w:val="ListParagraph"/>
        <w:numPr>
          <w:ilvl w:val="0"/>
          <w:numId w:val="12"/>
        </w:numPr>
        <w:rPr>
          <w:sz w:val="28"/>
          <w:szCs w:val="28"/>
        </w:rPr>
      </w:pPr>
      <w:r w:rsidRPr="007D77C0">
        <w:rPr>
          <w:sz w:val="28"/>
          <w:szCs w:val="28"/>
        </w:rPr>
        <w:t>Lights are all turned off.</w:t>
      </w:r>
    </w:p>
    <w:p w14:paraId="22F2037A" w14:textId="77777777" w:rsidR="007D77C0" w:rsidRPr="007D77C0" w:rsidRDefault="007D77C0" w:rsidP="007D77C0">
      <w:pPr>
        <w:pStyle w:val="ListParagraph"/>
        <w:numPr>
          <w:ilvl w:val="0"/>
          <w:numId w:val="12"/>
        </w:numPr>
        <w:rPr>
          <w:sz w:val="28"/>
          <w:szCs w:val="28"/>
        </w:rPr>
      </w:pPr>
      <w:r w:rsidRPr="007D77C0">
        <w:rPr>
          <w:sz w:val="28"/>
          <w:szCs w:val="28"/>
        </w:rPr>
        <w:t>Lodge door is locked and key has been replaced in the lock box.</w:t>
      </w:r>
    </w:p>
    <w:p w14:paraId="397C1618" w14:textId="77777777" w:rsidR="007D77C0" w:rsidRPr="007D77C0" w:rsidRDefault="007D77C0" w:rsidP="007D77C0">
      <w:pPr>
        <w:rPr>
          <w:sz w:val="28"/>
          <w:szCs w:val="28"/>
        </w:rPr>
      </w:pPr>
      <w:r>
        <w:rPr>
          <w:sz w:val="28"/>
          <w:szCs w:val="28"/>
        </w:rPr>
        <w:t xml:space="preserve"> </w:t>
      </w:r>
    </w:p>
    <w:p w14:paraId="68686817" w14:textId="77777777" w:rsidR="00B14C61" w:rsidRPr="006767B6" w:rsidRDefault="00B14C61" w:rsidP="006767B6"/>
    <w:sectPr w:rsidR="00B14C61" w:rsidRPr="006767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247F" w14:textId="77777777" w:rsidR="00F120C1" w:rsidRDefault="00F120C1" w:rsidP="006767B6">
      <w:pPr>
        <w:spacing w:after="0" w:line="240" w:lineRule="auto"/>
      </w:pPr>
      <w:r>
        <w:separator/>
      </w:r>
    </w:p>
  </w:endnote>
  <w:endnote w:type="continuationSeparator" w:id="0">
    <w:p w14:paraId="6F00679B" w14:textId="77777777" w:rsidR="00F120C1" w:rsidRDefault="00F120C1" w:rsidP="0067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6EAF" w14:textId="77777777" w:rsidR="006767B6" w:rsidRDefault="006767B6">
    <w:pPr>
      <w:pStyle w:val="Footer"/>
    </w:pPr>
  </w:p>
  <w:p w14:paraId="05B2006D" w14:textId="77777777" w:rsidR="00717872" w:rsidRDefault="00717872">
    <w:pPr>
      <w:pStyle w:val="Footer"/>
    </w:pPr>
    <w:r>
      <w:t xml:space="preserve">Revised </w:t>
    </w:r>
    <w:r w:rsidR="00366EF0">
      <w:t>8</w:t>
    </w:r>
    <w:r>
      <w:t>/1</w:t>
    </w:r>
    <w:r w:rsidR="00366EF0">
      <w:t>8</w:t>
    </w:r>
    <w:r w:rsidR="00C27DDF">
      <w:tab/>
    </w:r>
    <w:r w:rsidR="00C27DDF" w:rsidRPr="00366EF0">
      <w:t xml:space="preserve">Sunrise </w:t>
    </w:r>
    <w:r w:rsidR="00815BD3" w:rsidRPr="00366EF0">
      <w:t>Village</w:t>
    </w:r>
    <w:r w:rsidR="00815BD3">
      <w:t xml:space="preserve"> Association 541</w:t>
    </w:r>
    <w:r w:rsidR="00366EF0">
      <w:t>-617-3863</w:t>
    </w:r>
    <w:r w:rsidR="00815BD3">
      <w:t>,</w:t>
    </w:r>
    <w:r w:rsidR="00C27DDF">
      <w:t xml:space="preserve"> srv@bendbroadband.com</w:t>
    </w:r>
  </w:p>
  <w:p w14:paraId="18C708B4" w14:textId="77777777" w:rsidR="006767B6" w:rsidRDefault="006767B6">
    <w:pPr>
      <w:pStyle w:val="Footer"/>
    </w:pPr>
  </w:p>
  <w:p w14:paraId="26A59039" w14:textId="77777777" w:rsidR="006767B6" w:rsidRDefault="0067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AC283" w14:textId="77777777" w:rsidR="00F120C1" w:rsidRDefault="00F120C1" w:rsidP="006767B6">
      <w:pPr>
        <w:spacing w:after="0" w:line="240" w:lineRule="auto"/>
      </w:pPr>
      <w:r>
        <w:separator/>
      </w:r>
    </w:p>
  </w:footnote>
  <w:footnote w:type="continuationSeparator" w:id="0">
    <w:p w14:paraId="3742ABC0" w14:textId="77777777" w:rsidR="00F120C1" w:rsidRDefault="00F120C1" w:rsidP="00676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51AC"/>
    <w:multiLevelType w:val="hybridMultilevel"/>
    <w:tmpl w:val="0094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F776F"/>
    <w:multiLevelType w:val="hybridMultilevel"/>
    <w:tmpl w:val="726A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9628C"/>
    <w:multiLevelType w:val="hybridMultilevel"/>
    <w:tmpl w:val="B03A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85913"/>
    <w:multiLevelType w:val="hybridMultilevel"/>
    <w:tmpl w:val="F33CE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47299"/>
    <w:multiLevelType w:val="hybridMultilevel"/>
    <w:tmpl w:val="5D96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32030"/>
    <w:multiLevelType w:val="hybridMultilevel"/>
    <w:tmpl w:val="07A82FB8"/>
    <w:lvl w:ilvl="0" w:tplc="F9783B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B2C71"/>
    <w:multiLevelType w:val="hybridMultilevel"/>
    <w:tmpl w:val="6CC8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B2626"/>
    <w:multiLevelType w:val="hybridMultilevel"/>
    <w:tmpl w:val="6A92E9C0"/>
    <w:lvl w:ilvl="0" w:tplc="0400DEDC">
      <w:start w:val="9"/>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BF74045"/>
    <w:multiLevelType w:val="hybridMultilevel"/>
    <w:tmpl w:val="57663B28"/>
    <w:lvl w:ilvl="0" w:tplc="F9783B06">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F77B7"/>
    <w:multiLevelType w:val="hybridMultilevel"/>
    <w:tmpl w:val="00BEF9BA"/>
    <w:lvl w:ilvl="0" w:tplc="C33ED08C">
      <w:start w:val="9"/>
      <w:numFmt w:val="decimal"/>
      <w:lvlText w:val="%1."/>
      <w:lvlJc w:val="left"/>
      <w:pPr>
        <w:ind w:left="900" w:hanging="360"/>
      </w:pPr>
      <w:rPr>
        <w:rFonts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9395452"/>
    <w:multiLevelType w:val="hybridMultilevel"/>
    <w:tmpl w:val="38DCDE44"/>
    <w:lvl w:ilvl="0" w:tplc="F9783B06">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0684F"/>
    <w:multiLevelType w:val="hybridMultilevel"/>
    <w:tmpl w:val="DC147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
  </w:num>
  <w:num w:numId="5">
    <w:abstractNumId w:val="6"/>
  </w:num>
  <w:num w:numId="6">
    <w:abstractNumId w:val="2"/>
  </w:num>
  <w:num w:numId="7">
    <w:abstractNumId w:val="0"/>
  </w:num>
  <w:num w:numId="8">
    <w:abstractNumId w:val="10"/>
  </w:num>
  <w:num w:numId="9">
    <w:abstractNumId w:val="5"/>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C1"/>
    <w:rsid w:val="00007797"/>
    <w:rsid w:val="000379F2"/>
    <w:rsid w:val="00083FF9"/>
    <w:rsid w:val="000B496F"/>
    <w:rsid w:val="000F3E4F"/>
    <w:rsid w:val="00106B3D"/>
    <w:rsid w:val="002229C5"/>
    <w:rsid w:val="00280E28"/>
    <w:rsid w:val="002A386B"/>
    <w:rsid w:val="00366EF0"/>
    <w:rsid w:val="00373A60"/>
    <w:rsid w:val="00374D35"/>
    <w:rsid w:val="003F6467"/>
    <w:rsid w:val="004544DA"/>
    <w:rsid w:val="00536DAC"/>
    <w:rsid w:val="00613F5B"/>
    <w:rsid w:val="00675B5C"/>
    <w:rsid w:val="006767B6"/>
    <w:rsid w:val="006A2470"/>
    <w:rsid w:val="006D2E3A"/>
    <w:rsid w:val="00717872"/>
    <w:rsid w:val="00721A20"/>
    <w:rsid w:val="0074417A"/>
    <w:rsid w:val="0075022B"/>
    <w:rsid w:val="007D77C0"/>
    <w:rsid w:val="007E67E6"/>
    <w:rsid w:val="00812E1F"/>
    <w:rsid w:val="00815BD3"/>
    <w:rsid w:val="00815EE7"/>
    <w:rsid w:val="0081762A"/>
    <w:rsid w:val="00833AE9"/>
    <w:rsid w:val="00960DC4"/>
    <w:rsid w:val="009D7961"/>
    <w:rsid w:val="009F3686"/>
    <w:rsid w:val="00A34E71"/>
    <w:rsid w:val="00B14C61"/>
    <w:rsid w:val="00B65B85"/>
    <w:rsid w:val="00B73AD8"/>
    <w:rsid w:val="00C127CC"/>
    <w:rsid w:val="00C27DDF"/>
    <w:rsid w:val="00C32127"/>
    <w:rsid w:val="00D5680D"/>
    <w:rsid w:val="00D65412"/>
    <w:rsid w:val="00DA54FB"/>
    <w:rsid w:val="00DE7320"/>
    <w:rsid w:val="00DE7371"/>
    <w:rsid w:val="00E6422F"/>
    <w:rsid w:val="00F120C1"/>
    <w:rsid w:val="00F8717C"/>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0111"/>
  <w15:chartTrackingRefBased/>
  <w15:docId w15:val="{37999CF1-A48F-4C29-A4EB-5E27A8E0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B6"/>
    <w:pPr>
      <w:ind w:left="720"/>
      <w:contextualSpacing/>
    </w:pPr>
  </w:style>
  <w:style w:type="paragraph" w:styleId="Header">
    <w:name w:val="header"/>
    <w:basedOn w:val="Normal"/>
    <w:link w:val="HeaderChar"/>
    <w:uiPriority w:val="99"/>
    <w:unhideWhenUsed/>
    <w:rsid w:val="0067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B6"/>
  </w:style>
  <w:style w:type="paragraph" w:styleId="Footer">
    <w:name w:val="footer"/>
    <w:basedOn w:val="Normal"/>
    <w:link w:val="FooterChar"/>
    <w:uiPriority w:val="99"/>
    <w:unhideWhenUsed/>
    <w:rsid w:val="0067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B6"/>
  </w:style>
  <w:style w:type="paragraph" w:styleId="BalloonText">
    <w:name w:val="Balloon Text"/>
    <w:basedOn w:val="Normal"/>
    <w:link w:val="BalloonTextChar"/>
    <w:uiPriority w:val="99"/>
    <w:semiHidden/>
    <w:unhideWhenUsed/>
    <w:rsid w:val="00815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D3"/>
    <w:rPr>
      <w:rFonts w:ascii="Segoe UI" w:hAnsi="Segoe UI" w:cs="Segoe UI"/>
      <w:sz w:val="18"/>
      <w:szCs w:val="18"/>
    </w:rPr>
  </w:style>
  <w:style w:type="character" w:styleId="PlaceholderText">
    <w:name w:val="Placeholder Text"/>
    <w:basedOn w:val="DefaultParagraphFont"/>
    <w:uiPriority w:val="99"/>
    <w:semiHidden/>
    <w:rsid w:val="00C12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Documents\Sunrise%20Village%20Lodge%20Use%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A71980C82489B93F0B917B83A8AED"/>
        <w:category>
          <w:name w:val="General"/>
          <w:gallery w:val="placeholder"/>
        </w:category>
        <w:types>
          <w:type w:val="bbPlcHdr"/>
        </w:types>
        <w:behaviors>
          <w:behavior w:val="content"/>
        </w:behaviors>
        <w:guid w:val="{EB8DBF66-E381-4809-8924-D64EEBA8C844}"/>
      </w:docPartPr>
      <w:docPartBody>
        <w:p w:rsidR="00000000" w:rsidRDefault="00716EA1">
          <w:pPr>
            <w:pStyle w:val="BAFA71980C82489B93F0B917B83A8AED"/>
          </w:pPr>
          <w:r w:rsidRPr="0052351D">
            <w:rPr>
              <w:rStyle w:val="PlaceholderText"/>
            </w:rPr>
            <w:t>Click or tap to enter a date.</w:t>
          </w:r>
        </w:p>
      </w:docPartBody>
    </w:docPart>
    <w:docPart>
      <w:docPartPr>
        <w:name w:val="F5EEDFF7CC6A4094A0354344130519E3"/>
        <w:category>
          <w:name w:val="General"/>
          <w:gallery w:val="placeholder"/>
        </w:category>
        <w:types>
          <w:type w:val="bbPlcHdr"/>
        </w:types>
        <w:behaviors>
          <w:behavior w:val="content"/>
        </w:behaviors>
        <w:guid w:val="{34359FBB-7F65-4482-9A6E-E5F1C1F17C74}"/>
      </w:docPartPr>
      <w:docPartBody>
        <w:p w:rsidR="00000000" w:rsidRDefault="00716EA1">
          <w:pPr>
            <w:pStyle w:val="F5EEDFF7CC6A4094A0354344130519E3"/>
          </w:pPr>
          <w:r w:rsidRPr="0073674C">
            <w:rPr>
              <w:rStyle w:val="PlaceholderText"/>
            </w:rPr>
            <w:t>Click or tap here to enter text.</w:t>
          </w:r>
        </w:p>
      </w:docPartBody>
    </w:docPart>
    <w:docPart>
      <w:docPartPr>
        <w:name w:val="6656C056043B4918A03D8B71E89EFFB8"/>
        <w:category>
          <w:name w:val="General"/>
          <w:gallery w:val="placeholder"/>
        </w:category>
        <w:types>
          <w:type w:val="bbPlcHdr"/>
        </w:types>
        <w:behaviors>
          <w:behavior w:val="content"/>
        </w:behaviors>
        <w:guid w:val="{CEC46A48-D51F-4AF5-AC1B-98DB0D276E46}"/>
      </w:docPartPr>
      <w:docPartBody>
        <w:p w:rsidR="00000000" w:rsidRDefault="00716EA1">
          <w:pPr>
            <w:pStyle w:val="6656C056043B4918A03D8B71E89EFFB8"/>
          </w:pPr>
          <w:r w:rsidRPr="0052351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FA71980C82489B93F0B917B83A8AED">
    <w:name w:val="BAFA71980C82489B93F0B917B83A8AED"/>
  </w:style>
  <w:style w:type="paragraph" w:customStyle="1" w:styleId="F5EEDFF7CC6A4094A0354344130519E3">
    <w:name w:val="F5EEDFF7CC6A4094A0354344130519E3"/>
  </w:style>
  <w:style w:type="paragraph" w:customStyle="1" w:styleId="6656C056043B4918A03D8B71E89EFFB8">
    <w:name w:val="6656C056043B4918A03D8B71E89E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Sunrise Village Lodge Use Agreement</Template>
  <TotalTime>2</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Office Assistant</cp:lastModifiedBy>
  <cp:revision>1</cp:revision>
  <cp:lastPrinted>2018-05-08T22:53:00Z</cp:lastPrinted>
  <dcterms:created xsi:type="dcterms:W3CDTF">2018-08-29T22:16:00Z</dcterms:created>
  <dcterms:modified xsi:type="dcterms:W3CDTF">2018-08-29T22:18:00Z</dcterms:modified>
</cp:coreProperties>
</file>